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09" w:rsidRDefault="00F77409" w:rsidP="0003026B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CD6E5D">
        <w:rPr>
          <w:sz w:val="32"/>
          <w:szCs w:val="32"/>
        </w:rPr>
        <w:t xml:space="preserve"> </w:t>
      </w:r>
      <w:r>
        <w:rPr>
          <w:sz w:val="32"/>
          <w:szCs w:val="32"/>
        </w:rPr>
        <w:t>2015 год</w:t>
      </w:r>
      <w:bookmarkStart w:id="0" w:name="_GoBack"/>
      <w:bookmarkEnd w:id="0"/>
    </w:p>
    <w:p w:rsidR="00F77409" w:rsidRPr="00755FAF" w:rsidRDefault="00F77409" w:rsidP="00F936BA"/>
    <w:p w:rsidR="00F77409" w:rsidRPr="00755FAF" w:rsidRDefault="00F77409" w:rsidP="00F936BA"/>
    <w:p w:rsidR="00F77409" w:rsidRPr="00755FAF" w:rsidRDefault="00F77409" w:rsidP="00F936BA"/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7409" w:rsidRDefault="00F77409" w:rsidP="00F936BA">
      <w:pPr>
        <w:rPr>
          <w:sz w:val="32"/>
          <w:szCs w:val="32"/>
        </w:rPr>
      </w:pPr>
    </w:p>
    <w:p w:rsidR="00F77409" w:rsidRPr="00ED0D01" w:rsidRDefault="00F77409" w:rsidP="00F936BA">
      <w:pPr>
        <w:jc w:val="both"/>
        <w:rPr>
          <w:sz w:val="32"/>
          <w:szCs w:val="32"/>
        </w:rPr>
      </w:pPr>
      <w:r w:rsidRPr="00965F9A">
        <w:rPr>
          <w:sz w:val="28"/>
          <w:szCs w:val="28"/>
        </w:rPr>
        <w:t xml:space="preserve">          </w:t>
      </w:r>
      <w:r w:rsidRPr="00ED0D01">
        <w:rPr>
          <w:sz w:val="32"/>
          <w:szCs w:val="32"/>
        </w:rPr>
        <w:t>Администрацией сельского поселения Сандугачевский сельсовет муниципального района Янаульский район Республики Башкортостан утверждены следующие нормативно-правовые акты по муниципальному контролю:</w:t>
      </w:r>
    </w:p>
    <w:p w:rsidR="00F77409" w:rsidRPr="00ED0D01" w:rsidRDefault="00F77409" w:rsidP="00F936BA">
      <w:pPr>
        <w:jc w:val="both"/>
        <w:rPr>
          <w:sz w:val="32"/>
          <w:szCs w:val="32"/>
        </w:rPr>
      </w:pPr>
      <w:r w:rsidRPr="00ED0D01">
        <w:rPr>
          <w:sz w:val="32"/>
          <w:szCs w:val="32"/>
        </w:rPr>
        <w:t>1. Постановление  № 55 от 06.12.2012 года «Об утверждении административного регламента по предоставлению муниципальной услуги «Проведение проверок при осуществлении муниципального лесного контроля Администрацией сельского поселения Сандугачевский сельсовет муниципального района Янаульский район Республики Башкортостан».</w:t>
      </w:r>
    </w:p>
    <w:p w:rsidR="00F77409" w:rsidRPr="00ED0D01" w:rsidRDefault="00F77409" w:rsidP="00F936BA">
      <w:pPr>
        <w:jc w:val="both"/>
        <w:rPr>
          <w:sz w:val="32"/>
          <w:szCs w:val="32"/>
        </w:rPr>
      </w:pPr>
      <w:r w:rsidRPr="00ED0D01">
        <w:rPr>
          <w:sz w:val="32"/>
          <w:szCs w:val="32"/>
        </w:rPr>
        <w:t>2. Постановление  № 58 от 06.12.2012 года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значения».</w:t>
      </w:r>
    </w:p>
    <w:p w:rsidR="00F77409" w:rsidRPr="00ED0D01" w:rsidRDefault="00F77409" w:rsidP="00F936BA">
      <w:pPr>
        <w:shd w:val="clear" w:color="auto" w:fill="FFFFFF"/>
        <w:spacing w:after="189" w:line="212" w:lineRule="atLeast"/>
        <w:jc w:val="both"/>
        <w:rPr>
          <w:color w:val="000000"/>
          <w:sz w:val="32"/>
          <w:szCs w:val="32"/>
        </w:rPr>
      </w:pPr>
      <w:r w:rsidRPr="00ED0D01">
        <w:rPr>
          <w:sz w:val="32"/>
          <w:szCs w:val="32"/>
        </w:rPr>
        <w:t>3. Постановление  № 53 от 06.12.2012 года «Об утверждении административного регламента по предоставлению муниципальной услуги «</w:t>
      </w:r>
      <w:r w:rsidRPr="00ED0D01">
        <w:rPr>
          <w:color w:val="000000"/>
          <w:sz w:val="32"/>
          <w:szCs w:val="32"/>
        </w:rPr>
        <w:t>Организация и проведение проверок при осуществлении муниципального контроля на территории сельского поселения Сандугачевский сельсовет муниципального района Янаульский район Республики Башкортостан».</w:t>
      </w:r>
    </w:p>
    <w:p w:rsidR="00F77409" w:rsidRPr="00E823FF" w:rsidRDefault="00F77409" w:rsidP="00F936BA">
      <w:pPr>
        <w:rPr>
          <w:sz w:val="32"/>
          <w:szCs w:val="32"/>
        </w:rPr>
      </w:pP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ED0D01" w:rsidRDefault="00F77409" w:rsidP="00F936BA">
      <w:pPr>
        <w:jc w:val="both"/>
        <w:rPr>
          <w:sz w:val="32"/>
          <w:szCs w:val="32"/>
        </w:rPr>
      </w:pPr>
      <w:r w:rsidRPr="00965F9A">
        <w:rPr>
          <w:sz w:val="28"/>
          <w:szCs w:val="28"/>
        </w:rPr>
        <w:t xml:space="preserve">       </w:t>
      </w:r>
      <w:r w:rsidRPr="00ED0D01">
        <w:rPr>
          <w:sz w:val="32"/>
          <w:szCs w:val="32"/>
        </w:rPr>
        <w:t xml:space="preserve">Согласно «Соглашения к соглашению между органами местного самоуправления муниципального района Янаульский район Республики Башкортостан и сельского поселения </w:t>
      </w:r>
      <w:r w:rsidRPr="00ED0D01">
        <w:rPr>
          <w:bCs/>
          <w:color w:val="000000"/>
          <w:sz w:val="32"/>
          <w:szCs w:val="32"/>
        </w:rPr>
        <w:t>Сандугачевский</w:t>
      </w:r>
      <w:r w:rsidRPr="00ED0D01">
        <w:rPr>
          <w:sz w:val="32"/>
          <w:szCs w:val="32"/>
        </w:rPr>
        <w:t xml:space="preserve">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</w:t>
      </w:r>
      <w:r w:rsidRPr="00ED0D01">
        <w:rPr>
          <w:bCs/>
          <w:color w:val="000000"/>
          <w:sz w:val="32"/>
          <w:szCs w:val="32"/>
        </w:rPr>
        <w:t>Сандугачевский</w:t>
      </w:r>
      <w:r w:rsidRPr="00ED0D01">
        <w:rPr>
          <w:sz w:val="32"/>
          <w:szCs w:val="32"/>
        </w:rPr>
        <w:t xml:space="preserve"> сельсовет муниципального района Янаульский район Республики Башкортостан», утвержденного решением Совета сельского поселения </w:t>
      </w:r>
      <w:r w:rsidRPr="00ED0D01">
        <w:rPr>
          <w:bCs/>
          <w:color w:val="000000"/>
          <w:sz w:val="32"/>
          <w:szCs w:val="32"/>
        </w:rPr>
        <w:t>Сандугачевский</w:t>
      </w:r>
      <w:r w:rsidRPr="00ED0D01">
        <w:rPr>
          <w:sz w:val="32"/>
          <w:szCs w:val="32"/>
        </w:rPr>
        <w:t xml:space="preserve"> сельсовет муниципального района Янаульский район Республики Башкортостан от 18 декабря </w:t>
      </w:r>
      <w:smartTag w:uri="urn:schemas-microsoft-com:office:smarttags" w:element="metricconverter">
        <w:smartTagPr>
          <w:attr w:name="ProductID" w:val="2015 г"/>
        </w:smartTagPr>
        <w:r w:rsidRPr="00ED0D01">
          <w:rPr>
            <w:sz w:val="32"/>
            <w:szCs w:val="32"/>
          </w:rPr>
          <w:t>2015 г</w:t>
        </w:r>
      </w:smartTag>
      <w:r w:rsidRPr="00ED0D01">
        <w:rPr>
          <w:sz w:val="32"/>
          <w:szCs w:val="32"/>
        </w:rPr>
        <w:t>. № 29/6, осуществление муниципального жилищного контроля и осуществление муниципального земельного контроля  переданы муниципальному району Янаульский район Республики Башкортостан.</w:t>
      </w:r>
    </w:p>
    <w:p w:rsidR="00F77409" w:rsidRPr="00965F9A" w:rsidRDefault="00F77409" w:rsidP="00F936BA">
      <w:pPr>
        <w:rPr>
          <w:sz w:val="32"/>
          <w:szCs w:val="32"/>
        </w:rPr>
      </w:pP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ED0D01" w:rsidRDefault="00F77409" w:rsidP="00F936BA">
      <w:pPr>
        <w:rPr>
          <w:sz w:val="32"/>
          <w:szCs w:val="32"/>
        </w:rPr>
      </w:pPr>
      <w:r w:rsidRPr="00ED0D01">
        <w:rPr>
          <w:sz w:val="32"/>
          <w:szCs w:val="32"/>
        </w:rPr>
        <w:t>Для кадрового обеспечения муниципального контроля отдельного штата не выделено. Финансирование не предусмотрено.</w:t>
      </w:r>
    </w:p>
    <w:p w:rsidR="00F77409" w:rsidRPr="00886888" w:rsidRDefault="00F77409" w:rsidP="00F936BA">
      <w:pPr>
        <w:rPr>
          <w:sz w:val="32"/>
          <w:szCs w:val="32"/>
        </w:rPr>
      </w:pP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ED0D01" w:rsidRDefault="00F77409" w:rsidP="00F936BA">
      <w:pPr>
        <w:jc w:val="both"/>
        <w:rPr>
          <w:sz w:val="32"/>
          <w:szCs w:val="32"/>
        </w:rPr>
      </w:pPr>
      <w:r w:rsidRPr="00965F9A">
        <w:rPr>
          <w:sz w:val="28"/>
          <w:szCs w:val="28"/>
        </w:rPr>
        <w:t xml:space="preserve">      </w:t>
      </w:r>
      <w:r w:rsidRPr="00ED0D01">
        <w:rPr>
          <w:sz w:val="32"/>
          <w:szCs w:val="32"/>
        </w:rPr>
        <w:t xml:space="preserve">Ввиду отсутствия утвержденного  ежегодного плана проведения плановых проверок и обращений физических и юридических лиц,  заявлений государственных органов власти, органов местного самоуправления и  средств массовой информации о фактах нарушений, на  территории сельского поселения </w:t>
      </w:r>
      <w:r w:rsidRPr="00ED0D01">
        <w:rPr>
          <w:bCs/>
          <w:color w:val="000000"/>
          <w:sz w:val="32"/>
          <w:szCs w:val="32"/>
        </w:rPr>
        <w:t>Сандугачевский</w:t>
      </w:r>
      <w:r w:rsidRPr="00ED0D01">
        <w:rPr>
          <w:sz w:val="32"/>
          <w:szCs w:val="32"/>
        </w:rPr>
        <w:t xml:space="preserve"> сельсовет муниципальный контроль не проводился.</w:t>
      </w:r>
    </w:p>
    <w:p w:rsidR="00F77409" w:rsidRPr="00ED0D01" w:rsidRDefault="00F77409" w:rsidP="00F936BA">
      <w:pPr>
        <w:rPr>
          <w:sz w:val="32"/>
          <w:szCs w:val="32"/>
        </w:rPr>
      </w:pP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886888" w:rsidRDefault="00F77409" w:rsidP="00F936BA">
      <w:pPr>
        <w:rPr>
          <w:sz w:val="32"/>
          <w:szCs w:val="32"/>
        </w:rPr>
      </w:pP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7409" w:rsidRDefault="00F77409" w:rsidP="00F936BA">
      <w:pPr>
        <w:rPr>
          <w:sz w:val="32"/>
          <w:szCs w:val="32"/>
        </w:rPr>
      </w:pPr>
    </w:p>
    <w:p w:rsidR="00F77409" w:rsidRDefault="00F77409" w:rsidP="00F936BA">
      <w:pPr>
        <w:rPr>
          <w:sz w:val="32"/>
          <w:szCs w:val="32"/>
        </w:rPr>
      </w:pPr>
    </w:p>
    <w:p w:rsidR="00F77409" w:rsidRPr="005542D8" w:rsidRDefault="00F77409" w:rsidP="00F936BA">
      <w:pPr>
        <w:rPr>
          <w:sz w:val="32"/>
          <w:szCs w:val="32"/>
        </w:rPr>
      </w:pPr>
    </w:p>
    <w:p w:rsidR="00F77409" w:rsidRPr="00755FAF" w:rsidRDefault="00F77409" w:rsidP="00F936BA">
      <w:pPr>
        <w:rPr>
          <w:sz w:val="32"/>
          <w:szCs w:val="32"/>
        </w:rPr>
      </w:pPr>
    </w:p>
    <w:p w:rsidR="00F77409" w:rsidRPr="00886888" w:rsidRDefault="00F77409" w:rsidP="00F936BA">
      <w:pPr>
        <w:rPr>
          <w:sz w:val="32"/>
          <w:szCs w:val="32"/>
        </w:rPr>
      </w:pP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7409" w:rsidRDefault="00F77409" w:rsidP="00F936BA">
      <w:pPr>
        <w:rPr>
          <w:sz w:val="32"/>
          <w:szCs w:val="32"/>
        </w:rPr>
      </w:pPr>
    </w:p>
    <w:p w:rsidR="00F77409" w:rsidRPr="00886888" w:rsidRDefault="00F77409" w:rsidP="00F936BA">
      <w:pPr>
        <w:rPr>
          <w:sz w:val="32"/>
          <w:szCs w:val="32"/>
        </w:rPr>
      </w:pPr>
    </w:p>
    <w:p w:rsidR="00F77409" w:rsidRPr="00886888" w:rsidRDefault="00F77409" w:rsidP="00F936BA">
      <w:pPr>
        <w:rPr>
          <w:sz w:val="32"/>
          <w:szCs w:val="32"/>
        </w:rPr>
      </w:pP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77409" w:rsidRPr="00F828AB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7409" w:rsidRPr="007E4240" w:rsidRDefault="00F77409" w:rsidP="00F936BA">
      <w:pPr>
        <w:rPr>
          <w:sz w:val="32"/>
          <w:szCs w:val="32"/>
        </w:rPr>
      </w:pPr>
    </w:p>
    <w:p w:rsidR="00F77409" w:rsidRPr="007E4240" w:rsidRDefault="00F77409" w:rsidP="00F936BA">
      <w:pPr>
        <w:rPr>
          <w:sz w:val="32"/>
          <w:szCs w:val="32"/>
        </w:rPr>
      </w:pPr>
    </w:p>
    <w:p w:rsidR="00F77409" w:rsidRPr="007E4240" w:rsidRDefault="00F77409" w:rsidP="00F936BA">
      <w:pPr>
        <w:rPr>
          <w:sz w:val="32"/>
          <w:szCs w:val="32"/>
        </w:rPr>
      </w:pPr>
    </w:p>
    <w:p w:rsidR="00F77409" w:rsidRPr="00886888" w:rsidRDefault="00F77409" w:rsidP="00F9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F77409" w:rsidRPr="007E4240" w:rsidRDefault="00F77409" w:rsidP="00F936BA">
      <w:pPr>
        <w:rPr>
          <w:sz w:val="32"/>
          <w:szCs w:val="32"/>
        </w:rPr>
      </w:pPr>
    </w:p>
    <w:p w:rsidR="00F77409" w:rsidRPr="007E4240" w:rsidRDefault="00F77409" w:rsidP="00F936BA">
      <w:pPr>
        <w:rPr>
          <w:sz w:val="32"/>
          <w:szCs w:val="32"/>
        </w:rPr>
      </w:pPr>
    </w:p>
    <w:p w:rsidR="00F77409" w:rsidRPr="007E4240" w:rsidRDefault="00F77409" w:rsidP="00F936BA">
      <w:pPr>
        <w:rPr>
          <w:sz w:val="32"/>
          <w:szCs w:val="32"/>
        </w:rPr>
      </w:pPr>
    </w:p>
    <w:p w:rsidR="00F77409" w:rsidRDefault="00F77409" w:rsidP="00F936BA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</w:p>
    <w:p w:rsidR="00F77409" w:rsidRPr="007E4240" w:rsidRDefault="00F77409" w:rsidP="00F936BA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                                         Т.Ш. Куснияров</w:t>
      </w:r>
    </w:p>
    <w:p w:rsidR="00F77409" w:rsidRPr="00404177" w:rsidRDefault="00F77409" w:rsidP="00886888">
      <w:pPr>
        <w:rPr>
          <w:sz w:val="32"/>
          <w:szCs w:val="32"/>
          <w:lang w:val="en-US"/>
        </w:rPr>
      </w:pPr>
    </w:p>
    <w:sectPr w:rsidR="00F77409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09" w:rsidRDefault="00F77409" w:rsidP="00404177">
      <w:r>
        <w:separator/>
      </w:r>
    </w:p>
  </w:endnote>
  <w:endnote w:type="continuationSeparator" w:id="0">
    <w:p w:rsidR="00F77409" w:rsidRDefault="00F7740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09" w:rsidRDefault="00F77409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77409" w:rsidRDefault="00F77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09" w:rsidRDefault="00F77409" w:rsidP="00404177">
      <w:r>
        <w:separator/>
      </w:r>
    </w:p>
  </w:footnote>
  <w:footnote w:type="continuationSeparator" w:id="0">
    <w:p w:rsidR="00F77409" w:rsidRDefault="00F7740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09" w:rsidRPr="00404177" w:rsidRDefault="00F77409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3026B"/>
    <w:rsid w:val="003C3772"/>
    <w:rsid w:val="00404177"/>
    <w:rsid w:val="0042029C"/>
    <w:rsid w:val="005542D8"/>
    <w:rsid w:val="005A1F26"/>
    <w:rsid w:val="005B5D4B"/>
    <w:rsid w:val="006B446E"/>
    <w:rsid w:val="00755FAF"/>
    <w:rsid w:val="007E4240"/>
    <w:rsid w:val="0083213D"/>
    <w:rsid w:val="00843529"/>
    <w:rsid w:val="00853978"/>
    <w:rsid w:val="00886888"/>
    <w:rsid w:val="008E7D6B"/>
    <w:rsid w:val="00965F9A"/>
    <w:rsid w:val="00A6696F"/>
    <w:rsid w:val="00B628C6"/>
    <w:rsid w:val="00B633F6"/>
    <w:rsid w:val="00CD6E5D"/>
    <w:rsid w:val="00DA0BF9"/>
    <w:rsid w:val="00DD671F"/>
    <w:rsid w:val="00E72D27"/>
    <w:rsid w:val="00E823FF"/>
    <w:rsid w:val="00ED0D01"/>
    <w:rsid w:val="00F0148E"/>
    <w:rsid w:val="00F01FFA"/>
    <w:rsid w:val="00F31C3C"/>
    <w:rsid w:val="00F36D6C"/>
    <w:rsid w:val="00F77409"/>
    <w:rsid w:val="00F828AB"/>
    <w:rsid w:val="00F936BA"/>
    <w:rsid w:val="00FE4CAC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504</Words>
  <Characters>2879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2015-02-19T09:26:00Z</dcterms:created>
  <dcterms:modified xsi:type="dcterms:W3CDTF">2016-01-13T12:31:00Z</dcterms:modified>
</cp:coreProperties>
</file>